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3" w:after="0" w:line="158" w:lineRule="exact"/>
        <w:ind w:left="102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tet</w:t>
      </w:r>
      <w:r>
        <w:rPr>
          <w:rFonts w:ascii="Times New Roman" w:hAnsi="Times New Roman" w:cs="Times New Roman" w:eastAsia="Times New Roman"/>
          <w:sz w:val="14"/>
          <w:szCs w:val="1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hnič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ih</w:t>
      </w:r>
      <w:r>
        <w:rPr>
          <w:rFonts w:ascii="Times New Roman" w:hAnsi="Times New Roman" w:cs="Times New Roman" w:eastAsia="Times New Roman"/>
          <w:sz w:val="14"/>
          <w:szCs w:val="1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jek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Obr_Dr_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4_Dok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14"/>
          <w:szCs w:val="1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14"/>
          <w:szCs w:val="1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kao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kup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02" w:right="3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hnič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struktura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nstvenih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dova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1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_D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_14_D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kto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14"/>
          <w:szCs w:val="1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kao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920" w:bottom="280" w:left="1600" w:right="1680"/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3159" w:right="285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rez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nje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80" w:right="157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SLOV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OKTO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SKE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50" w:right="254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44" w:right="293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Osijek,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(upis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odinu)</w:t>
      </w:r>
    </w:p>
    <w:p>
      <w:pPr>
        <w:jc w:val="center"/>
        <w:spacing w:after="0"/>
        <w:sectPr>
          <w:pgMar w:header="1444" w:footer="0" w:top="2460" w:bottom="280" w:left="1680" w:right="1680"/>
          <w:headerReference w:type="default" r:id="rId5"/>
          <w:pgSz w:w="11920" w:h="16840"/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3159" w:right="285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rez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nje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78" w:right="157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SLOV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OKTO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SKE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17" w:right="291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jc w:val="center"/>
        <w:spacing w:after="0"/>
        <w:sectPr>
          <w:pgMar w:footer="2010" w:header="1444" w:top="2460" w:bottom="2200" w:left="1680" w:right="1680"/>
          <w:footerReference w:type="default" r:id="rId6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3239" w:right="323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rez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nje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58" w:right="195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SLOV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OKTO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SKE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97" w:right="329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ntor: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ntor: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2" w:right="103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oviti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ičk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Osij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1" w:right="5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ičk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oviti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1444" w:footer="2010" w:top="2460" w:bottom="2200" w:left="1600" w:right="1300"/>
          <w:pgSz w:w="11920" w:h="16840"/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3239" w:right="323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rez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nje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58" w:right="195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SLOV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OKTO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SKE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97" w:right="329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ntor: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ntor: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1" w:right="5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Jav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atum)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2" w:right="52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oviti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ičk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osti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1" w:right="5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ičk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oviti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57" w:right="334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Osijek,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(upis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jc w:val="center"/>
        <w:spacing w:after="0"/>
        <w:sectPr>
          <w:pgMar w:header="1444" w:footer="0" w:top="2460" w:bottom="280" w:left="1600" w:right="1300"/>
          <w:headerReference w:type="default" r:id="rId7"/>
          <w:footerReference w:type="default" r:id="rId8"/>
          <w:pgSz w:w="11920" w:h="16840"/>
        </w:sectPr>
      </w:pPr>
      <w:rPr/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1445" w:footer="0" w:top="1640" w:bottom="280" w:left="1560" w:right="1280"/>
          <w:headerReference w:type="default" r:id="rId9"/>
          <w:footerReference w:type="default" r:id="rId10"/>
          <w:pgSz w:w="11920" w:h="16840"/>
        </w:sectPr>
      </w:pPr>
      <w:rPr/>
    </w:p>
    <w:p>
      <w:pPr>
        <w:spacing w:before="33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eučili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ipa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ultet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ehni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č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ih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42" w:right="-7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ki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č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ki)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ij: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zn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0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druč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ehni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č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zn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0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lje: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90" w:right="38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3633" w:right="73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nje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920" w:bottom="280" w:left="1560" w:right="1280"/>
          <w:cols w:num="2" w:equalWidth="0">
            <w:col w:w="6189" w:space="259"/>
            <w:col w:w="263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izr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đena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ehni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č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zn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euči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r: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dr.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2" w:right="767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2" w:lineRule="auto"/>
        <w:ind w:left="142" w:right="669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urnih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ik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2" w:lineRule="auto"/>
        <w:ind w:left="142" w:right="678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ljučne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č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i: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ne: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40" w:lineRule="auto"/>
        <w:ind w:left="467" w:right="5193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dr.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67" w:right="5193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dr.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67" w:right="5193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dr.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či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čil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č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čil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čil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920" w:bottom="280" w:left="1560" w:right="1280"/>
        </w:sectPr>
      </w:pPr>
      <w:rPr/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1445" w:footer="0" w:top="1640" w:bottom="280" w:left="1560" w:right="1280"/>
          <w:headerReference w:type="default" r:id="rId11"/>
          <w:footerReference w:type="default" r:id="rId12"/>
          <w:pgSz w:w="11920" w:h="16840"/>
        </w:sectPr>
      </w:pPr>
      <w:rPr/>
    </w:p>
    <w:p>
      <w:pPr>
        <w:spacing w:before="33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Uni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2" w:right="79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culty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Sciences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ricul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sciences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Scientific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Sciences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Scientific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Field: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ricul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nch: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181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itle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3588" w:right="-5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urn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itle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920" w:bottom="280" w:left="1560" w:right="1280"/>
          <w:cols w:num="2" w:equalWidth="0">
            <w:col w:w="5448" w:space="1474"/>
            <w:col w:w="2158"/>
          </w:cols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r: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dr.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r: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dr.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2" w:right="695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rds: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6" w:lineRule="auto"/>
        <w:ind w:left="142" w:right="666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502" w:right="-20"/>
        <w:jc w:val="left"/>
        <w:tabs>
          <w:tab w:pos="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502" w:right="-20"/>
        <w:jc w:val="left"/>
        <w:tabs>
          <w:tab w:pos="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02" w:right="-20"/>
        <w:jc w:val="left"/>
        <w:tabs>
          <w:tab w:pos="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a;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920" w:bottom="280" w:left="1560" w:right="1280"/>
        </w:sectPr>
      </w:pPr>
      <w:rPr/>
    </w:p>
    <w:p>
      <w:pPr>
        <w:spacing w:before="62" w:after="0" w:line="316" w:lineRule="exact"/>
        <w:ind w:left="3769" w:right="384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LO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right="96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</w:p>
    <w:p>
      <w:pPr>
        <w:jc w:val="right"/>
        <w:spacing w:after="0"/>
        <w:sectPr>
          <w:pgMar w:header="0" w:footer="0" w:top="1340" w:bottom="280" w:left="1680" w:right="1300"/>
          <w:headerReference w:type="default" r:id="rId13"/>
          <w:footerReference w:type="default" r:id="rId14"/>
          <w:pgSz w:w="11920" w:h="16840"/>
        </w:sectPr>
      </w:pPr>
      <w:rPr/>
    </w:p>
    <w:p>
      <w:pPr>
        <w:spacing w:before="5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vorni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čine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ovakve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rošir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manji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</w:p>
    <w:p>
      <w:pPr>
        <w:spacing w:before="0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" w:right="55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rošir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love: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Uvod,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ivanja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vom,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truktura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nih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lova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ovom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izmjenj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jopse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ivanja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vom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dom.</w:t>
      </w:r>
    </w:p>
    <w:p>
      <w:pPr>
        <w:jc w:val="both"/>
        <w:spacing w:after="0"/>
        <w:sectPr>
          <w:pgMar w:header="1042" w:footer="893" w:top="4860" w:bottom="1080" w:left="1580" w:right="1300"/>
          <w:headerReference w:type="default" r:id="rId15"/>
          <w:footerReference w:type="default" r:id="rId16"/>
          <w:pgSz w:w="11920" w:h="16840"/>
        </w:sectPr>
      </w:pPr>
      <w:rPr/>
    </w:p>
    <w:p>
      <w:pPr>
        <w:spacing w:before="5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vorni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čine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ovakve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rošir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manji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</w:p>
    <w:p>
      <w:pPr>
        <w:spacing w:before="0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" w:right="52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rošir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Uvod,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ivanja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vom,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truktura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nih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lova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ovom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izmjenj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jopse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ivanja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vom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dom.</w:t>
      </w:r>
    </w:p>
    <w:p>
      <w:pPr>
        <w:jc w:val="both"/>
        <w:spacing w:after="0"/>
        <w:sectPr>
          <w:pgMar w:header="1042" w:footer="893" w:top="4860" w:bottom="1080" w:left="1580" w:right="1300"/>
          <w:headerReference w:type="default" r:id="rId17"/>
          <w:pgSz w:w="11920" w:h="16840"/>
        </w:sectPr>
      </w:pPr>
      <w:rPr/>
    </w:p>
    <w:p>
      <w:pPr>
        <w:spacing w:before="5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vorni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čine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ovakve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rošir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manji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</w:p>
    <w:p>
      <w:pPr>
        <w:spacing w:before="0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" w:right="55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rošir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love: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Uvod,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ivanja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vom,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truktura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nih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lova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ovom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izmjenj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jopse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ivanja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vom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dom.</w:t>
      </w:r>
    </w:p>
    <w:p>
      <w:pPr>
        <w:jc w:val="both"/>
        <w:spacing w:after="0"/>
        <w:sectPr>
          <w:pgMar w:header="1042" w:footer="893" w:top="4860" w:bottom="1080" w:left="1580" w:right="1300"/>
          <w:headerReference w:type="default" r:id="rId18"/>
          <w:pgSz w:w="11920" w:h="16840"/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2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(Prilog)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truktura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jelova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što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ivanj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dom.</w:t>
      </w:r>
    </w:p>
    <w:p>
      <w:pPr>
        <w:jc w:val="both"/>
        <w:spacing w:after="0"/>
        <w:sectPr>
          <w:pgMar w:header="1042" w:footer="1103" w:top="4620" w:bottom="1300" w:left="1580" w:right="1300"/>
          <w:headerReference w:type="default" r:id="rId19"/>
          <w:footerReference w:type="default" r:id="rId20"/>
          <w:pgSz w:w="11920" w:h="16840"/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6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42: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215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223.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60" w:lineRule="auto"/>
        <w:ind w:left="688" w:right="55" w:firstLine="-566"/>
        <w:jc w:val="both"/>
        <w:tabs>
          <w:tab w:pos="6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en,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M.L.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130.</w:t>
      </w:r>
    </w:p>
    <w:p>
      <w:pPr>
        <w:spacing w:before="3" w:after="0" w:line="359" w:lineRule="auto"/>
        <w:ind w:left="688" w:right="60" w:firstLine="-566"/>
        <w:jc w:val="both"/>
        <w:tabs>
          <w:tab w:pos="6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.S.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E.M.S.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bean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98: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1028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1032.</w:t>
      </w:r>
    </w:p>
    <w:p>
      <w:pPr>
        <w:spacing w:before="5" w:after="0" w:line="359" w:lineRule="auto"/>
        <w:ind w:left="688" w:right="61" w:firstLine="-566"/>
        <w:jc w:val="both"/>
        <w:tabs>
          <w:tab w:pos="6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.S.,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hah,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newspa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73: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167.</w:t>
      </w:r>
    </w:p>
    <w:p>
      <w:pPr>
        <w:spacing w:before="4" w:after="0" w:line="359" w:lineRule="auto"/>
        <w:ind w:left="688" w:right="57" w:firstLine="-566"/>
        <w:jc w:val="both"/>
        <w:tabs>
          <w:tab w:pos="6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Penns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234.</w:t>
      </w:r>
    </w:p>
    <w:p>
      <w:pPr>
        <w:spacing w:before="4" w:after="0" w:line="240" w:lineRule="auto"/>
        <w:ind w:left="122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1998.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on.</w:t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9" w:lineRule="auto"/>
        <w:ind w:left="688" w:right="5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14235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98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and.</w:t>
      </w:r>
    </w:p>
    <w:p>
      <w:pPr>
        <w:spacing w:before="4" w:after="0" w:line="359" w:lineRule="auto"/>
        <w:ind w:left="688" w:right="66" w:firstLine="-566"/>
        <w:jc w:val="both"/>
        <w:tabs>
          <w:tab w:pos="6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P.,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1979.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eb.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jc w:val="both"/>
        <w:spacing w:after="0"/>
        <w:sectPr>
          <w:pgMar w:header="1042" w:footer="893" w:top="2280" w:bottom="1080" w:left="1580" w:right="1300"/>
          <w:headerReference w:type="default" r:id="rId21"/>
          <w:footerReference w:type="default" r:id="rId22"/>
          <w:pgSz w:w="11920" w:h="16840"/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eni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nom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enom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časo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</w:p>
    <w:p>
      <w:pPr>
        <w:jc w:val="left"/>
        <w:spacing w:after="0"/>
        <w:sectPr>
          <w:pgNumType w:start="1"/>
          <w:pgMar w:header="1041" w:footer="893" w:top="1240" w:bottom="1300" w:left="1580" w:right="1300"/>
          <w:headerReference w:type="default" r:id="rId23"/>
          <w:pgSz w:w="11920" w:h="16840"/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eni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nom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enom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časo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</w:p>
    <w:p>
      <w:pPr>
        <w:jc w:val="left"/>
        <w:spacing w:after="0"/>
        <w:sectPr>
          <w:pgMar w:footer="1103" w:header="1041" w:top="1240" w:bottom="1300" w:left="1580" w:right="1300"/>
          <w:footerReference w:type="default" r:id="rId24"/>
          <w:pgSz w:w="11920" w:h="16840"/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eni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nom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enom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časo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</w:p>
    <w:p>
      <w:pPr>
        <w:jc w:val="left"/>
        <w:spacing w:after="0"/>
        <w:sectPr>
          <w:pgMar w:header="1041" w:footer="1103" w:top="1240" w:bottom="1300" w:left="1580" w:right="1300"/>
          <w:pgSz w:w="11920" w:h="16840"/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venog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enom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časop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</w:p>
    <w:p>
      <w:pPr>
        <w:jc w:val="left"/>
        <w:spacing w:after="0"/>
        <w:sectPr>
          <w:pgMar w:header="1041" w:footer="1103" w:top="1240" w:bottom="1300" w:left="1580" w:right="1300"/>
          <w:headerReference w:type="default" r:id="rId25"/>
          <w:pgSz w:w="11920" w:h="16840"/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359" w:lineRule="auto"/>
        <w:ind w:left="122" w:right="6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venog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enom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časop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</w:p>
    <w:p>
      <w:pPr>
        <w:jc w:val="left"/>
        <w:spacing w:after="0"/>
        <w:sectPr>
          <w:pgNumType w:start="2"/>
          <w:pgMar w:header="1041" w:footer="1103" w:top="1240" w:bottom="1300" w:left="1580" w:right="1300"/>
          <w:headerReference w:type="default" r:id="rId26"/>
          <w:pgSz w:w="11920" w:h="16840"/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359" w:lineRule="auto"/>
        <w:ind w:left="122" w:right="6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venog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enom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časop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</w:p>
    <w:p>
      <w:pPr>
        <w:jc w:val="left"/>
        <w:spacing w:after="0"/>
        <w:sectPr>
          <w:pgMar w:header="1041" w:footer="1103" w:top="1240" w:bottom="1300" w:left="1580" w:right="1300"/>
          <w:pgSz w:w="11920" w:h="16840"/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4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" w:right="54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metoda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ivanj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1041" w:footer="1103" w:top="1240" w:bottom="1300" w:left="1580" w:right="1300"/>
          <w:headerReference w:type="default" r:id="rId27"/>
          <w:pgSz w:w="11920" w:h="16840"/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4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27" w:right="360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Title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2" w:right="59" w:firstLine="5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doktorske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metoda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ivanja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1041" w:footer="1103" w:top="1240" w:bottom="1300" w:left="1580" w:right="1300"/>
          <w:headerReference w:type="default" r:id="rId28"/>
          <w:pgSz w:w="11920" w:h="16840"/>
        </w:sectPr>
      </w:pPr>
      <w:rPr/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OTO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1041" w:footer="1103" w:top="1240" w:bottom="1300" w:left="1580" w:right="1300"/>
          <w:headerReference w:type="default" r:id="rId29"/>
          <w:pgSz w:w="11920" w:h="16840"/>
        </w:sectPr>
      </w:pPr>
      <w:rPr/>
    </w:p>
    <w:p>
      <w:pPr>
        <w:spacing w:before="82" w:after="0" w:line="226" w:lineRule="exact"/>
        <w:ind w:left="406" w:right="-20"/>
        <w:jc w:val="left"/>
        <w:tabs>
          <w:tab w:pos="7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tae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iculum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sectPr>
      <w:pgMar w:header="0" w:footer="1103" w:top="620" w:bottom="1300" w:left="1580" w:right="1020"/>
      <w:headerReference w:type="default" r:id="rId3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7.089996pt;margin-top:730.203918pt;width:115.540004pt;height:14pt;mso-position-horizontal-relative:page;mso-position-vertical-relative:page;z-index:-813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Osijek,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(upis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odinu)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5.050003pt;margin-top:776.799988pt;width:439.35pt;height:.1pt;mso-position-horizontal-relative:page;mso-position-vertical-relative:page;z-index:-804" coordorigin="1701,15536" coordsize="8787,2">
          <v:shape style="position:absolute;left:1701;top:15536;width:8787;height:2" coordorigin="1701,15536" coordsize="8787,0" path="m1701,15536l10488,15536e" filled="f" stroked="t" strokeweight="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8.719971pt;margin-top:779.36145pt;width:6.98pt;height:11.96pt;mso-position-horizontal-relative:page;mso-position-vertical-relative:page;z-index:-80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5.050003pt;margin-top:776.799988pt;width:439.35pt;height:.1pt;mso-position-horizontal-relative:page;mso-position-vertical-relative:page;z-index:-789" coordorigin="1701,15536" coordsize="8787,2">
          <v:shape style="position:absolute;left:1701;top:15536;width:8787;height:2" coordorigin="1701,15536" coordsize="8787,0" path="m10488,15536l1701,15536e" filled="f" stroked="t" strokeweight=".5pt" strokecolor="#000000">
            <v:path arrowok="t"/>
          </v:shape>
        </v:group>
        <w10:wrap type="none"/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5.050003pt;margin-top:776.799988pt;width:439.35pt;height:.1pt;mso-position-horizontal-relative:page;mso-position-vertical-relative:page;z-index:-784" coordorigin="1701,15536" coordsize="8787,2">
          <v:shape style="position:absolute;left:1701;top:15536;width:8787;height:2" coordorigin="1701,15536" coordsize="8787,0" path="m10488,15536l1701,15536e" filled="f" stroked="t" strokeweight=".5pt" strokecolor="#000000">
            <v:path arrowok="t"/>
          </v:shape>
        </v:group>
        <w10:wrap type="none"/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5.050003pt;margin-top:776.799988pt;width:439.35pt;height:.1pt;mso-position-horizontal-relative:page;mso-position-vertical-relative:page;z-index:-782" coordorigin="1701,15536" coordsize="8787,2">
          <v:shape style="position:absolute;left:1701;top:15536;width:8787;height:2" coordorigin="1701,15536" coordsize="8787,0" path="m10488,15536l1701,15536e" filled="f" stroked="t" strokeweight=".5pt" strokecolor="#000000">
            <v:path arrowok="t"/>
          </v:shape>
        </v:group>
        <w10:wrap type="none"/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4.699997pt;margin-top:71.183907pt;width:320.320003pt;height:27.82pt;mso-position-horizontal-relative:page;mso-position-vertical-relative:page;z-index:-815" type="#_x0000_t202" filled="f" stroked="f">
          <v:textbox inset="0,0,0,0">
            <w:txbxContent>
              <w:p>
                <w:pPr>
                  <w:spacing w:before="0" w:after="0" w:line="265" w:lineRule="exact"/>
                  <w:ind w:left="1809" w:right="1789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REPUBL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KA</w:t>
                </w:r>
              </w:p>
              <w:p>
                <w:pPr>
                  <w:spacing w:before="0" w:after="0" w:line="240" w:lineRule="auto"/>
                  <w:ind w:left="-18" w:right="-38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Č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Š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ROS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8.380005pt;margin-top:110.803909pt;width:292.748014pt;height:14pt;mso-position-horizontal-relative:page;mso-position-vertical-relative:page;z-index:-814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GR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Č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EK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50003pt;margin-top:51.105442pt;width:441.572046pt;height:11.96pt;mso-position-horizontal-relative:page;mso-position-vertical-relative:page;z-index:-78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tabs>
                    <w:tab w:pos="648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Saže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tak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6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to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8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er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tacij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71.582375pt;width:109.434085pt;height:16.04pt;mso-position-horizontal-relative:page;mso-position-vertical-relative:page;z-index:-787" type="#_x0000_t202" filled="f" stroked="f">
          <v:textbox inset="0,0,0,0">
            <w:txbxContent>
              <w:p>
                <w:pPr>
                  <w:spacing w:before="0" w:after="0" w:line="307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  <w:b/>
                    <w:bCs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TE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100.896393pt;width:10.28pt;height:13.04pt;mso-position-horizontal-relative:page;mso-position-vertical-relative:page;z-index:-786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1.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.419998pt;margin-top:100.896393pt;width:413.114811pt;height:13.04pt;mso-position-horizontal-relative:page;mso-position-vertical-relative:page;z-index:-785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hn,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.,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ch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d,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.L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hoi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.L.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2007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nd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4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ng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pos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ng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50003pt;margin-top:51.105442pt;width:442.564727pt;height:11.96pt;mso-position-horizontal-relative:page;mso-position-vertical-relative:page;z-index:-78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20"/>
                  <w:jc w:val="left"/>
                  <w:tabs>
                    <w:tab w:pos="564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asl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  <w:u w:val="single" w:color="0000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  <w:u w:val="single" w:color="0000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u w:val="single" w:color="0000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  <w:u w:val="single" w:color="0000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1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  <w:u w:val="single" w:color="0000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u w:val="single" w:color="0000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50003pt;margin-top:51.105442pt;width:441.615245pt;height:11.96pt;mso-position-horizontal-relative:page;mso-position-vertical-relative:page;z-index:-78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tabs>
                    <w:tab w:pos="536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asl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  <w:u w:val="single" w:color="0000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  <w:u w:val="single" w:color="0000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u w:val="single" w:color="0000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  <w:u w:val="single" w:color="0000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1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  <w:u w:val="single" w:color="0000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HR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50003pt;margin-top:51.105442pt;width:441.518888pt;height:11.96pt;mso-position-horizontal-relative:page;mso-position-vertical-relative:page;z-index:-78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tabs>
                    <w:tab w:pos="530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6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asl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  <w:u w:val="single" w:color="0000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  <w:u w:val="single" w:color="0000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u w:val="single" w:color="0000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  <w:u w:val="single" w:color="0000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1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  <w:u w:val="single" w:color="0000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  <w:u w:val="single" w:color="0000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HR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50003pt;margin-top:51.105442pt;width:441.615481pt;height:11.96pt;mso-position-horizontal-relative:page;mso-position-vertical-relative:page;z-index:-779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tabs>
                    <w:tab w:pos="818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Saže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tak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50003pt;margin-top:51.105442pt;width:441.713762pt;height:11.96pt;mso-position-horizontal-relative:page;mso-position-vertical-relative:page;z-index:-77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tabs>
                    <w:tab w:pos="802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  <w:u w:val="single" w:color="0000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50003pt;margin-top:51.105442pt;width:441.686282pt;height:11.96pt;mso-position-horizontal-relative:page;mso-position-vertical-relative:page;z-index:-77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tabs>
                    <w:tab w:pos="804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u w:val="single" w:color="000000"/>
                  </w:rPr>
                  <w:t>Ž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to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is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4.699997pt;margin-top:71.183907pt;width:320.320003pt;height:27.82pt;mso-position-horizontal-relative:page;mso-position-vertical-relative:page;z-index:-812" type="#_x0000_t202" filled="f" stroked="f">
          <v:textbox inset="0,0,0,0">
            <w:txbxContent>
              <w:p>
                <w:pPr>
                  <w:spacing w:before="0" w:after="0" w:line="265" w:lineRule="exact"/>
                  <w:ind w:left="1809" w:right="1789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REPUBL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KA</w:t>
                </w:r>
              </w:p>
              <w:p>
                <w:pPr>
                  <w:spacing w:before="0" w:after="0" w:line="240" w:lineRule="auto"/>
                  <w:ind w:left="-18" w:right="-38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Č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Š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ROS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8.380005pt;margin-top:110.803909pt;width:292.972001pt;height:14pt;mso-position-horizontal-relative:page;mso-position-vertical-relative:page;z-index:-811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GR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Č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6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7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EK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664001pt;margin-top:71.265442pt;width:444.54pt;height:11.96pt;mso-position-horizontal-relative:page;mso-position-vertical-relative:page;z-index:-81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tabs>
                    <w:tab w:pos="886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1"/>
                    <w:w w:val="99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1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99"/>
                    <w:b/>
                    <w:bCs/>
                    <w:u w:val="single" w:color="0000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  <w:b/>
                    <w:bCs/>
                    <w:u w:val="single" w:color="0000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  <w:b/>
                    <w:bCs/>
                    <w:u w:val="single" w:color="0000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  <w:u w:val="single" w:color="000000"/>
                  </w:rPr>
                  <w:t>NA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  <w:b/>
                    <w:bCs/>
                    <w:u w:val="single" w:color="0000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  <w:u w:val="single" w:color="0000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99"/>
                    <w:b/>
                    <w:bCs/>
                    <w:u w:val="single" w:color="0000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  <w:u w:val="single" w:color="000000"/>
                  </w:rPr>
                  <w:t>ACI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  <w:b/>
                    <w:bCs/>
                    <w:u w:val="single" w:color="0000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  <w:u w:val="single" w:color="000000"/>
                  </w:rPr>
                  <w:t>SK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  <w:b/>
                    <w:bCs/>
                    <w:u w:val="single" w:color="0000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  <w:u w:val="single" w:color="000000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  <w:u w:val="single" w:color="000000"/>
                  </w:rPr>
                  <w:t>CA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664001pt;margin-top:71.265442pt;width:444.54pt;height:11.96pt;mso-position-horizontal-relative:page;mso-position-vertical-relative:page;z-index:-809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tabs>
                    <w:tab w:pos="886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1"/>
                    <w:w w:val="99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1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  <w:b/>
                    <w:bCs/>
                    <w:u w:val="single" w:color="0000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  <w:u w:val="single" w:color="000000"/>
                  </w:rPr>
                  <w:t>AS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  <w:u w:val="single" w:color="0000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  <w:u w:val="single" w:color="0000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  <w:u w:val="single" w:color="000000"/>
                  </w:rPr>
                  <w:t>CU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99"/>
                    <w:b/>
                    <w:bCs/>
                    <w:u w:val="single" w:color="0000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  <w:b/>
                    <w:bCs/>
                    <w:u w:val="single" w:color="0000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  <w:b/>
                    <w:bCs/>
                    <w:u w:val="single" w:color="0000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  <w:b/>
                    <w:bCs/>
                    <w:u w:val="single" w:color="0000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  <w:b/>
                    <w:bCs/>
                    <w:u w:val="single" w:color="0000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  <w:b/>
                    <w:bCs/>
                    <w:u w:val="single" w:color="0000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  <w:u w:val="single" w:color="0000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  <w:u w:val="single" w:color="000000"/>
                  </w:rPr>
                  <w:t>CARD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99"/>
                    <w:b/>
                    <w:bCs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50003pt;margin-top:51.105442pt;width:441.572046pt;height:11.96pt;mso-position-horizontal-relative:page;mso-position-vertical-relative:page;z-index:-80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tabs>
                    <w:tab w:pos="648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Saže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tak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6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to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9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er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tacij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77.002373pt;width:57.247403pt;height:16.04pt;mso-position-horizontal-relative:page;mso-position-vertical-relative:page;z-index:-807" type="#_x0000_t202" filled="f" stroked="f">
          <v:textbox inset="0,0,0,0">
            <w:txbxContent>
              <w:p>
                <w:pPr>
                  <w:spacing w:before="0" w:after="0" w:line="307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  <w:b/>
                    <w:bCs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OD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106.48391pt;width:441.588004pt;height:41.6pt;mso-position-horizontal-relative:page;mso-position-vertical-relative:page;z-index:-806" type="#_x0000_t202" filled="f" stroked="f">
          <v:textbox inset="0,0,0,0">
            <w:txbxContent>
              <w:p>
                <w:pPr>
                  <w:spacing w:before="0" w:after="0" w:line="265" w:lineRule="exact"/>
                  <w:ind w:left="586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Dokto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ska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dise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pisana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pro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1,5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A4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mat,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font</w:t>
                </w:r>
              </w:p>
              <w:p>
                <w:pPr>
                  <w:spacing w:before="0" w:after="0" w:line="240" w:lineRule="auto"/>
                  <w:ind w:left="20" w:right="-57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č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ine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12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što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ira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oko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2.000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2.500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str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nici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dru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fo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matu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(np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.</w:t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5)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jućim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fo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tom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drž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jući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podjedn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kova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stranici.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161.683914pt;width:441.498008pt;height:83pt;mso-position-horizontal-relative:page;mso-position-vertical-relative:page;z-index:-805" type="#_x0000_t202" filled="f" stroked="f">
          <v:textbox inset="0,0,0,0">
            <w:txbxContent>
              <w:p>
                <w:pPr>
                  <w:spacing w:before="0" w:after="0" w:line="265" w:lineRule="exact"/>
                  <w:ind w:left="586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Dokto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ska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dise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š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hrv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tskom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je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je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ično,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lski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tehni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č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kor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ktno</w:t>
                </w:r>
              </w:p>
              <w:p>
                <w:pPr>
                  <w:spacing w:before="0" w:after="0" w:line="240" w:lineRule="auto"/>
                  <w:ind w:left="20" w:right="-40"/>
                  <w:jc w:val="both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obl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kov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uskl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đ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dom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nstvenih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dov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prij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ovje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nstva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nje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dokto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sti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lasnost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kul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tskog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ć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doktorska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dise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napis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kom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svj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tsk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je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ika.</w:t>
                </w:r>
              </w:p>
              <w:p>
                <w:pPr>
                  <w:spacing w:before="0" w:after="0" w:line="240" w:lineRule="auto"/>
                  <w:ind w:left="20" w:right="-40" w:firstLine="56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Dopuštena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je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komb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hrv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tsk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lesk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je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ika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(ili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svjetskog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je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ika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ovim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odluci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kul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skog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ć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ovisno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iku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kojem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50003pt;margin-top:51.105442pt;width:441.572046pt;height:11.96pt;mso-position-horizontal-relative:page;mso-position-vertical-relative:page;z-index:-80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tabs>
                    <w:tab w:pos="648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Saže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tak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6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to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9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er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tacij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77.002373pt;width:218.58105pt;height:16.04pt;mso-position-horizontal-relative:page;mso-position-vertical-relative:page;z-index:-801" type="#_x0000_t202" filled="f" stroked="f">
          <v:textbox inset="0,0,0,0">
            <w:txbxContent>
              <w:p>
                <w:pPr>
                  <w:spacing w:before="0" w:after="0" w:line="307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  <w:b/>
                    <w:bCs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TE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  <w:b/>
                    <w:bCs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ETO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106.48391pt;width:441.588004pt;height:41.6pt;mso-position-horizontal-relative:page;mso-position-vertical-relative:page;z-index:-800" type="#_x0000_t202" filled="f" stroked="f">
          <v:textbox inset="0,0,0,0">
            <w:txbxContent>
              <w:p>
                <w:pPr>
                  <w:spacing w:before="0" w:after="0" w:line="265" w:lineRule="exact"/>
                  <w:ind w:left="586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Dokto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ska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dise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pisana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pro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1,5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A4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mat,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font</w:t>
                </w:r>
              </w:p>
              <w:p>
                <w:pPr>
                  <w:spacing w:before="0" w:after="0" w:line="240" w:lineRule="auto"/>
                  <w:ind w:left="20" w:right="-57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č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ine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12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što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ira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oko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2.000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2.500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str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nici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dru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fo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matu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(np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.</w:t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5)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jućim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fo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tom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drž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jući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podjedn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kova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stranici.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161.683914pt;width:441.588004pt;height:83pt;mso-position-horizontal-relative:page;mso-position-vertical-relative:page;z-index:-799" type="#_x0000_t202" filled="f" stroked="f">
          <v:textbox inset="0,0,0,0">
            <w:txbxContent>
              <w:p>
                <w:pPr>
                  <w:spacing w:before="0" w:after="0" w:line="265" w:lineRule="exact"/>
                  <w:ind w:left="586" w:right="-5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Dokto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ska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dise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š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hrv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tskom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je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je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ično,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lski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tehni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č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kor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ktno</w:t>
                </w:r>
              </w:p>
              <w:p>
                <w:pPr>
                  <w:spacing w:before="0" w:after="0" w:line="240" w:lineRule="auto"/>
                  <w:ind w:left="20" w:right="-39"/>
                  <w:jc w:val="both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obl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kov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uskl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đ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dom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nstvenih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dov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prij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ovje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nstva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nje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dokto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sti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snost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kul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tskog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ć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doktorska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dise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napis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kom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svj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tsk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je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ika.</w:t>
                </w:r>
              </w:p>
              <w:p>
                <w:pPr>
                  <w:spacing w:before="0" w:after="0" w:line="240" w:lineRule="auto"/>
                  <w:ind w:left="20" w:right="-41" w:firstLine="56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Dopuštena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je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komb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hrv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tsk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lesk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je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ika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(ili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svjetskog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je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ika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ovim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odluci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kul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skog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ć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ovisno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iku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kojem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50003pt;margin-top:51.105442pt;width:441.572046pt;height:11.96pt;mso-position-horizontal-relative:page;mso-position-vertical-relative:page;z-index:-79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tabs>
                    <w:tab w:pos="648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Saže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tak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6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to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9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er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tacij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77.002373pt;width:312.606935pt;height:16.04pt;mso-position-horizontal-relative:page;mso-position-vertical-relative:page;z-index:-797" type="#_x0000_t202" filled="f" stroked="f">
          <v:textbox inset="0,0,0,0">
            <w:txbxContent>
              <w:p>
                <w:pPr>
                  <w:spacing w:before="0" w:after="0" w:line="307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  <w:b/>
                    <w:bCs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2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5"/>
                    <w:w w:val="100"/>
                    <w:b/>
                    <w:bCs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LT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TI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IS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2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5"/>
                    <w:w w:val="100"/>
                    <w:b/>
                    <w:bCs/>
                  </w:rPr>
                  <w:t>Ž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  <w:b/>
                    <w:bCs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  <w:b/>
                    <w:bCs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  <w:b/>
                    <w:bCs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OM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106.48391pt;width:441.600004pt;height:41.6pt;mso-position-horizontal-relative:page;mso-position-vertical-relative:page;z-index:-796" type="#_x0000_t202" filled="f" stroked="f">
          <v:textbox inset="0,0,0,0">
            <w:txbxContent>
              <w:p>
                <w:pPr>
                  <w:spacing w:before="0" w:after="0" w:line="265" w:lineRule="exact"/>
                  <w:ind w:left="586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Dokto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ska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dise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pisana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pro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1,5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A4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mat,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font</w:t>
                </w:r>
              </w:p>
              <w:p>
                <w:pPr>
                  <w:spacing w:before="0" w:after="0" w:line="240" w:lineRule="auto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č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ine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12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što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ira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oko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2.000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2.500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str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nici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dru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fo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matu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(np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.</w:t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5)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jućim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fo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tom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drž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jući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podjedn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kova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stranici.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161.683914pt;width:441.594008pt;height:83pt;mso-position-horizontal-relative:page;mso-position-vertical-relative:page;z-index:-795" type="#_x0000_t202" filled="f" stroked="f">
          <v:textbox inset="0,0,0,0">
            <w:txbxContent>
              <w:p>
                <w:pPr>
                  <w:spacing w:before="0" w:after="0" w:line="265" w:lineRule="exact"/>
                  <w:ind w:left="586" w:right="-5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Dokto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ska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dise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š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hrv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tskom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je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je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ično,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lski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tehni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č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kor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ktno</w:t>
                </w:r>
              </w:p>
              <w:p>
                <w:pPr>
                  <w:spacing w:before="0" w:after="0" w:line="240" w:lineRule="auto"/>
                  <w:ind w:left="20" w:right="-39"/>
                  <w:jc w:val="both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obl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kov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uskl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đ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dom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nstvenih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dov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prij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ovje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nstva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nje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dokto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sti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lasnost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kul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tskog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ć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doktorska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dise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napis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kom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svj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tsk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je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ika.</w:t>
                </w:r>
              </w:p>
              <w:p>
                <w:pPr>
                  <w:spacing w:before="0" w:after="0" w:line="240" w:lineRule="auto"/>
                  <w:ind w:left="586" w:right="-61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Dopuštena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je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komb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hrv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tsk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lesk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6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je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ika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(ili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svjetskog</w:t>
                </w:r>
              </w:p>
              <w:p>
                <w:pPr>
                  <w:spacing w:before="0" w:after="0" w:line="240" w:lineRule="auto"/>
                  <w:ind w:left="20" w:right="-30"/>
                  <w:jc w:val="both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je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ika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ovim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odluci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kul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skog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ć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ovisno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iku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kojem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50003pt;margin-top:51.105442pt;width:441.572046pt;height:11.96pt;mso-position-horizontal-relative:page;mso-position-vertical-relative:page;z-index:-79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tabs>
                    <w:tab w:pos="6480" w:val="left"/>
                  </w:tabs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0"/>
                    <w:u w:val="single" w:color="0000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Saže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tak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6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to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8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er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tacij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u w:val="single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u w:val="single" w:color="0000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71.582375pt;width:98.398645pt;height:16.04pt;mso-position-horizontal-relative:page;mso-position-vertical-relative:page;z-index:-793" type="#_x0000_t202" filled="f" stroked="f">
          <v:textbox inset="0,0,0,0">
            <w:txbxContent>
              <w:p>
                <w:pPr>
                  <w:spacing w:before="0" w:after="0" w:line="307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  <w:b/>
                    <w:bCs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3"/>
                    <w:w w:val="100"/>
                    <w:b/>
                    <w:bCs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KL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1"/>
                    <w:w w:val="100"/>
                    <w:b/>
                    <w:bCs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  <w:b/>
                    <w:bCs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  <w:b/>
                    <w:bCs/>
                  </w:rPr>
                  <w:t>Č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101.083908pt;width:441.448018pt;height:41.6pt;mso-position-horizontal-relative:page;mso-position-vertical-relative:page;z-index:-792" type="#_x0000_t202" filled="f" stroked="f">
          <v:textbox inset="0,0,0,0">
            <w:txbxContent>
              <w:p>
                <w:pPr>
                  <w:spacing w:before="0" w:after="0" w:line="265" w:lineRule="exact"/>
                  <w:ind w:left="586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Ops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doktorske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dise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propisuje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izno,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manji</w:t>
                </w:r>
              </w:p>
              <w:p>
                <w:pPr>
                  <w:spacing w:before="0" w:after="0" w:line="240" w:lineRule="auto"/>
                  <w:ind w:left="20" w:right="-6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100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ć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str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nic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1,5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A4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font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č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ine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12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što</w:t>
                </w:r>
              </w:p>
              <w:p>
                <w:pPr>
                  <w:spacing w:before="0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ira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oko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2.000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2.500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kova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str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nici.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156.283905pt;width:441.450007pt;height:55.4pt;mso-position-horizontal-relative:page;mso-position-vertical-relative:page;z-index:-791" type="#_x0000_t202" filled="f" stroked="f">
          <v:textbox inset="0,0,0,0">
            <w:txbxContent>
              <w:p>
                <w:pPr>
                  <w:spacing w:before="0" w:after="0" w:line="265" w:lineRule="exact"/>
                  <w:ind w:left="586" w:right="-55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Dokto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ska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dise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š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tskom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je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ik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je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ično,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lski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tehni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č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kor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ktno</w:t>
                </w:r>
              </w:p>
              <w:p>
                <w:pPr>
                  <w:spacing w:before="0" w:after="0" w:line="240" w:lineRule="auto"/>
                  <w:ind w:left="20" w:right="-41"/>
                  <w:jc w:val="both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obl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kov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uskl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đ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dom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nstvenih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dov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prij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ovje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nstva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nje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dokto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sti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lasnost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kul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tskog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ć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doktorska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dise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2"/>
                    <w:w w:val="100"/>
                  </w:rPr>
                  <w:t>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napis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kom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vjetskih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je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ika.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.419998pt;margin-top:225.283905pt;width:412.916019pt;height:14pt;mso-position-horizontal-relative:page;mso-position-vertical-relative:page;z-index:-790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Dokto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ska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dise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3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ora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drž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jed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ć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love: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Uvod,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led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4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tur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,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header" Target="header8.xml"/><Relationship Id="rId19" Type="http://schemas.openxmlformats.org/officeDocument/2006/relationships/header" Target="header9.xml"/><Relationship Id="rId20" Type="http://schemas.openxmlformats.org/officeDocument/2006/relationships/footer" Target="footer7.xml"/><Relationship Id="rId21" Type="http://schemas.openxmlformats.org/officeDocument/2006/relationships/header" Target="header10.xml"/><Relationship Id="rId22" Type="http://schemas.openxmlformats.org/officeDocument/2006/relationships/footer" Target="footer8.xml"/><Relationship Id="rId23" Type="http://schemas.openxmlformats.org/officeDocument/2006/relationships/header" Target="header11.xml"/><Relationship Id="rId24" Type="http://schemas.openxmlformats.org/officeDocument/2006/relationships/footer" Target="footer9.xml"/><Relationship Id="rId25" Type="http://schemas.openxmlformats.org/officeDocument/2006/relationships/header" Target="header12.xml"/><Relationship Id="rId26" Type="http://schemas.openxmlformats.org/officeDocument/2006/relationships/header" Target="header13.xml"/><Relationship Id="rId27" Type="http://schemas.openxmlformats.org/officeDocument/2006/relationships/header" Target="header14.xml"/><Relationship Id="rId28" Type="http://schemas.openxmlformats.org/officeDocument/2006/relationships/header" Target="header15.xml"/><Relationship Id="rId29" Type="http://schemas.openxmlformats.org/officeDocument/2006/relationships/header" Target="header16.xml"/><Relationship Id="rId30" Type="http://schemas.openxmlformats.org/officeDocument/2006/relationships/header" Target="header17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Meleš</dc:creator>
  <dcterms:created xsi:type="dcterms:W3CDTF">2019-12-06T12:02:39Z</dcterms:created>
  <dcterms:modified xsi:type="dcterms:W3CDTF">2019-12-06T12:02:39Z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LastSaved">
    <vt:filetime>2019-12-06T00:00:00Z</vt:filetime>
  </property>
</Properties>
</file>